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01" w:rsidRDefault="00112401" w:rsidP="00112401">
      <w:pPr>
        <w:pStyle w:val="Tytu"/>
        <w:spacing w:line="360" w:lineRule="auto"/>
        <w:rPr>
          <w:b w:val="0"/>
          <w:bCs w:val="0"/>
          <w:lang w:val="de-DE"/>
        </w:rPr>
      </w:pPr>
      <w:r>
        <w:rPr>
          <w:lang w:val="de-DE"/>
        </w:rPr>
        <w:t>Z G Ł O S Z E N I E</w:t>
      </w:r>
    </w:p>
    <w:p w:rsidR="00112401" w:rsidRDefault="0040767D" w:rsidP="00112401">
      <w:pPr>
        <w:pStyle w:val="Tytu"/>
        <w:spacing w:line="360" w:lineRule="auto"/>
      </w:pPr>
      <w:r>
        <w:t>na „Okoliczności</w:t>
      </w:r>
      <w:r w:rsidR="00112401">
        <w:t xml:space="preserve"> bieszczadzkie”</w:t>
      </w:r>
    </w:p>
    <w:p w:rsidR="00112401" w:rsidRDefault="0040767D" w:rsidP="00112401">
      <w:pPr>
        <w:pStyle w:val="Tytu"/>
        <w:spacing w:line="360" w:lineRule="auto"/>
      </w:pPr>
      <w:r>
        <w:t>6-11 czerwca 2023 r. Polańczyk</w:t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Nazwisko i imię .........................................................................................................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PESEL .................................  Miejsce pracy 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zamieszkania ………………………………………………………………………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do korespondencji ..........................................................................................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tel. stacjonarny .....................................  tel. komórkowy 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E-mail .......................................................................................................................</w:t>
      </w:r>
    </w:p>
    <w:p w:rsidR="00112401" w:rsidRPr="00994C4D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Rozmiar koszulki ………………………………………………………………………….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Mam taką potrzebę ze skorzystania:</w:t>
      </w:r>
    </w:p>
    <w:p w:rsidR="00112401" w:rsidRDefault="00112401" w:rsidP="00112401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z</w:t>
      </w:r>
      <w:r w:rsidR="0040767D">
        <w:rPr>
          <w:b w:val="0"/>
          <w:bCs w:val="0"/>
        </w:rPr>
        <w:t xml:space="preserve"> autokaru z Rzeszowa do Polańczyka</w:t>
      </w:r>
      <w:r>
        <w:rPr>
          <w:b w:val="0"/>
          <w:bCs w:val="0"/>
        </w:rPr>
        <w:t>,</w:t>
      </w:r>
    </w:p>
    <w:p w:rsidR="00112401" w:rsidRDefault="00112401" w:rsidP="00112401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pozostawienia samochodu na parkingu w Rzeszowie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Moja wizja udanego Finału………………………………………………………………. ……………………………………………………………………………………………….……………………………………………………………………………………………….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(wskaż hasło przewodnie i obowiązujący strój)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Kocham góry………………………………………………………………………………. .……………………………………………………………………………………………….………………………………………………………………………………………………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(rozwiń się)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Wyrażam zgodę na przetwarzanie moich danych osobowych dla potrzeb organizacji Rajdu i ścisłą współpracę z organizatorami</w:t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dnia 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54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………………………………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 w:rsidRPr="006E66B9">
        <w:rPr>
          <w:b w:val="0"/>
          <w:bCs w:val="0"/>
          <w:sz w:val="20"/>
          <w:szCs w:val="20"/>
        </w:rPr>
        <w:t>podpis</w:t>
      </w:r>
      <w:r w:rsidRPr="006E66B9">
        <w:rPr>
          <w:b w:val="0"/>
          <w:bCs w:val="0"/>
          <w:sz w:val="20"/>
          <w:szCs w:val="20"/>
        </w:rPr>
        <w:tab/>
      </w:r>
      <w:r>
        <w:rPr>
          <w:b w:val="0"/>
          <w:bCs w:val="0"/>
        </w:rPr>
        <w:tab/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Ps.</w:t>
      </w:r>
    </w:p>
    <w:p w:rsidR="004C76B1" w:rsidRPr="004462E6" w:rsidRDefault="00112401" w:rsidP="004462E6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Od siebie dodam…………………………………….....................................................</w:t>
      </w:r>
    </w:p>
    <w:sectPr w:rsidR="004C76B1" w:rsidRPr="004462E6" w:rsidSect="00EC2C48">
      <w:headerReference w:type="even" r:id="rId7"/>
      <w:headerReference w:type="default" r:id="rId8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C8" w:rsidRDefault="004462E6">
      <w:r>
        <w:separator/>
      </w:r>
    </w:p>
  </w:endnote>
  <w:endnote w:type="continuationSeparator" w:id="0">
    <w:p w:rsidR="00B212C8" w:rsidRDefault="004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C8" w:rsidRDefault="004462E6">
      <w:r>
        <w:separator/>
      </w:r>
    </w:p>
  </w:footnote>
  <w:footnote w:type="continuationSeparator" w:id="0">
    <w:p w:rsidR="00B212C8" w:rsidRDefault="0044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7CB2" w:rsidRDefault="004076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2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7CB2" w:rsidRDefault="00407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B7EE1"/>
    <w:multiLevelType w:val="hybridMultilevel"/>
    <w:tmpl w:val="ABD45BEC"/>
    <w:lvl w:ilvl="0" w:tplc="C9D0ADD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A35FF"/>
    <w:multiLevelType w:val="hybridMultilevel"/>
    <w:tmpl w:val="0972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01"/>
    <w:rsid w:val="00112401"/>
    <w:rsid w:val="0040767D"/>
    <w:rsid w:val="004462E6"/>
    <w:rsid w:val="004C76B1"/>
    <w:rsid w:val="00B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5F57B-1B6F-49EA-ADE1-2627653F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240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1240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12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12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2401"/>
  </w:style>
  <w:style w:type="paragraph" w:styleId="Tekstdymka">
    <w:name w:val="Balloon Text"/>
    <w:basedOn w:val="Normalny"/>
    <w:link w:val="TekstdymkaZnak"/>
    <w:uiPriority w:val="99"/>
    <w:semiHidden/>
    <w:unhideWhenUsed/>
    <w:rsid w:val="00446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B702BEFB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Wojcieszek</dc:creator>
  <cp:keywords/>
  <dc:description/>
  <cp:lastModifiedBy>Renata Wojcieszek</cp:lastModifiedBy>
  <cp:revision>2</cp:revision>
  <cp:lastPrinted>2018-12-18T11:29:00Z</cp:lastPrinted>
  <dcterms:created xsi:type="dcterms:W3CDTF">2023-01-13T11:30:00Z</dcterms:created>
  <dcterms:modified xsi:type="dcterms:W3CDTF">2023-01-13T11:30:00Z</dcterms:modified>
</cp:coreProperties>
</file>